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B6" w:rsidRDefault="007E4F83">
      <w:pPr>
        <w:pStyle w:val="BodyText"/>
        <w:spacing w:after="120"/>
        <w:jc w:val="center"/>
      </w:pPr>
      <w:r>
        <w:rPr>
          <w:rFonts w:ascii="Casual Friday" w:hAnsi="Casual Friday"/>
          <w:sz w:val="52"/>
        </w:rPr>
        <w:t>WOULD YOU LIKE TO BE A LANGLADE COUNTY 4-H AMBASSADOR?</w:t>
      </w:r>
      <w:r>
        <w:rPr>
          <w:rFonts w:ascii="CF Jack Story" w:hAnsi="CF Jack Story"/>
          <w:sz w:val="52"/>
        </w:rPr>
        <w:t xml:space="preserve"> </w:t>
      </w:r>
    </w:p>
    <w:p w:rsidR="007565B6" w:rsidRDefault="007E4F83">
      <w:pPr>
        <w:pStyle w:val="BodyText"/>
        <w:spacing w:after="120"/>
        <w:jc w:val="center"/>
        <w:rPr>
          <w:rFonts w:ascii="Sketch Nice" w:hAnsi="Sketch Nice"/>
          <w:sz w:val="28"/>
        </w:rPr>
      </w:pPr>
      <w:r>
        <w:rPr>
          <w:rFonts w:ascii="Sketch Nice" w:hAnsi="Sketch Nice"/>
          <w:sz w:val="28"/>
        </w:rPr>
        <w:t>PLEASE READ THE FOLLOWING.</w:t>
      </w:r>
    </w:p>
    <w:p w:rsidR="007565B6" w:rsidRDefault="007565B6">
      <w:pPr>
        <w:pStyle w:val="BodyText"/>
        <w:jc w:val="center"/>
        <w:rPr>
          <w:rFonts w:ascii="Calibri" w:hAnsi="Calibri"/>
          <w:sz w:val="44"/>
        </w:rPr>
      </w:pPr>
    </w:p>
    <w:p w:rsidR="007565B6" w:rsidRDefault="007E4F83">
      <w:pPr>
        <w:pStyle w:val="BodyText"/>
        <w:jc w:val="center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>4-H Ambassador Program:</w:t>
      </w:r>
    </w:p>
    <w:p w:rsidR="007565B6" w:rsidRDefault="007565B6">
      <w:pPr>
        <w:rPr>
          <w:rFonts w:ascii="Calibri" w:hAnsi="Calibri"/>
        </w:rPr>
      </w:pPr>
    </w:p>
    <w:p w:rsidR="007565B6" w:rsidRDefault="007E4F83">
      <w:pPr>
        <w:pStyle w:val="BodyText3"/>
        <w:rPr>
          <w:rFonts w:ascii="Calibri" w:hAnsi="Calibri"/>
          <w:bCs/>
          <w:iCs w:val="0"/>
        </w:rPr>
      </w:pPr>
      <w:r>
        <w:rPr>
          <w:rFonts w:ascii="Calibri" w:hAnsi="Calibri"/>
          <w:bCs/>
          <w:iCs w:val="0"/>
        </w:rPr>
        <w:t xml:space="preserve">Qualifications: </w:t>
      </w:r>
    </w:p>
    <w:p w:rsidR="007565B6" w:rsidRDefault="007E4F8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Ambassadors need to be 4-H members in good standing and </w:t>
      </w:r>
      <w:r>
        <w:rPr>
          <w:rFonts w:ascii="Calibri" w:hAnsi="Calibri"/>
        </w:rPr>
        <w:t xml:space="preserve">possess the following skills: good </w:t>
      </w:r>
      <w:proofErr w:type="gramStart"/>
      <w:r>
        <w:rPr>
          <w:rFonts w:ascii="Calibri" w:hAnsi="Calibri"/>
        </w:rPr>
        <w:t>communication, enthusiasm, responsible, committed, and have</w:t>
      </w:r>
      <w:proofErr w:type="gramEnd"/>
      <w:r>
        <w:rPr>
          <w:rFonts w:ascii="Calibri" w:hAnsi="Calibri"/>
        </w:rPr>
        <w:t xml:space="preserve"> an interest in the promotion of 4-H.</w:t>
      </w:r>
    </w:p>
    <w:p w:rsidR="007565B6" w:rsidRDefault="007565B6">
      <w:pPr>
        <w:ind w:left="360"/>
        <w:rPr>
          <w:rFonts w:ascii="Calibri" w:hAnsi="Calibri"/>
        </w:rPr>
      </w:pPr>
    </w:p>
    <w:p w:rsidR="007565B6" w:rsidRDefault="007E4F83">
      <w:pPr>
        <w:numPr>
          <w:ilvl w:val="0"/>
          <w:numId w:val="1"/>
        </w:numPr>
      </w:pPr>
      <w:r>
        <w:rPr>
          <w:rFonts w:ascii="Calibri" w:hAnsi="Calibri"/>
          <w:i/>
        </w:rPr>
        <w:t xml:space="preserve">Must be in grades </w:t>
      </w:r>
      <w:r>
        <w:rPr>
          <w:rFonts w:ascii="Calibri" w:hAnsi="Calibri"/>
          <w:b/>
          <w:i/>
        </w:rPr>
        <w:t>7 – 12</w:t>
      </w:r>
      <w:r>
        <w:rPr>
          <w:rFonts w:ascii="Calibri" w:hAnsi="Calibri"/>
          <w:i/>
        </w:rPr>
        <w:t>.</w:t>
      </w:r>
    </w:p>
    <w:p w:rsidR="007565B6" w:rsidRDefault="007565B6">
      <w:pPr>
        <w:ind w:left="360"/>
        <w:rPr>
          <w:rFonts w:ascii="Calibri" w:hAnsi="Calibri"/>
        </w:rPr>
      </w:pPr>
    </w:p>
    <w:p w:rsidR="007565B6" w:rsidRDefault="007E4F8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** Committed to a full year of Ambassador </w:t>
      </w:r>
      <w:proofErr w:type="gramStart"/>
      <w:r>
        <w:rPr>
          <w:rFonts w:ascii="Calibri" w:hAnsi="Calibri"/>
        </w:rPr>
        <w:t>duties</w:t>
      </w:r>
      <w:proofErr w:type="gramEnd"/>
      <w:r>
        <w:rPr>
          <w:rFonts w:ascii="Calibri" w:hAnsi="Calibri"/>
        </w:rPr>
        <w:t>, including all meetings and activities. Excused</w:t>
      </w:r>
      <w:r>
        <w:rPr>
          <w:rFonts w:ascii="Calibri" w:hAnsi="Calibri"/>
        </w:rPr>
        <w:t xml:space="preserve"> absences only. Ambassadors who cannot fully participate will be asked to resign.</w:t>
      </w:r>
    </w:p>
    <w:p w:rsidR="007565B6" w:rsidRDefault="007565B6">
      <w:pPr>
        <w:ind w:left="360"/>
        <w:rPr>
          <w:rFonts w:ascii="Calibri" w:hAnsi="Calibri"/>
          <w:b/>
          <w:bCs/>
        </w:rPr>
      </w:pPr>
    </w:p>
    <w:p w:rsidR="007565B6" w:rsidRDefault="007E4F8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Job Duties:</w:t>
      </w:r>
    </w:p>
    <w:p w:rsidR="007565B6" w:rsidRDefault="007E4F8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Various promotional activities during the 4-H year.</w:t>
      </w:r>
    </w:p>
    <w:p w:rsidR="007565B6" w:rsidRDefault="007565B6">
      <w:pPr>
        <w:rPr>
          <w:rFonts w:ascii="Calibri" w:hAnsi="Calibri"/>
        </w:rPr>
      </w:pPr>
    </w:p>
    <w:p w:rsidR="007565B6" w:rsidRDefault="007E4F8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Be available to assist as needed at the Langlade County Youth Fair such as handing out ribbons and water to </w:t>
      </w:r>
      <w:r>
        <w:rPr>
          <w:rFonts w:ascii="Calibri" w:hAnsi="Calibri"/>
        </w:rPr>
        <w:t>the judges.</w:t>
      </w:r>
    </w:p>
    <w:p w:rsidR="007565B6" w:rsidRDefault="007565B6">
      <w:pPr>
        <w:rPr>
          <w:rFonts w:ascii="Calibri" w:hAnsi="Calibri"/>
        </w:rPr>
      </w:pPr>
    </w:p>
    <w:p w:rsidR="007565B6" w:rsidRDefault="007E4F8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Must do one or more of the following as an individual or team: Achievement Day, Grade School Recruitment, Communications Contest, Talent Explosion, etc. May serve as facilitator, MC, usher, </w:t>
      </w:r>
      <w:proofErr w:type="gramStart"/>
      <w:r>
        <w:rPr>
          <w:rFonts w:ascii="Calibri" w:hAnsi="Calibri"/>
        </w:rPr>
        <w:t>create</w:t>
      </w:r>
      <w:proofErr w:type="gramEnd"/>
      <w:r>
        <w:rPr>
          <w:rFonts w:ascii="Calibri" w:hAnsi="Calibri"/>
        </w:rPr>
        <w:t xml:space="preserve"> schedules, host a 4-H Open House, write statem</w:t>
      </w:r>
      <w:r>
        <w:rPr>
          <w:rFonts w:ascii="Calibri" w:hAnsi="Calibri"/>
        </w:rPr>
        <w:t>ents for the newspaper or Forecast, and promote 4-H on the radio when Ambassadors are scheduled.</w:t>
      </w:r>
    </w:p>
    <w:p w:rsidR="007565B6" w:rsidRDefault="007565B6">
      <w:pPr>
        <w:rPr>
          <w:rFonts w:ascii="Calibri" w:hAnsi="Calibri"/>
        </w:rPr>
      </w:pPr>
    </w:p>
    <w:p w:rsidR="007565B6" w:rsidRDefault="007E4F8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Serve as a good role model and mentor to the 4-H community. May need to take pictures of events and submit them to the newspaper.</w:t>
      </w:r>
    </w:p>
    <w:p w:rsidR="007565B6" w:rsidRDefault="007E4F83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</w:t>
      </w:r>
    </w:p>
    <w:p w:rsidR="007565B6" w:rsidRDefault="007E4F83">
      <w:pPr>
        <w:pStyle w:val="BodyText3"/>
        <w:overflowPunct/>
        <w:autoSpaceDE/>
        <w:textAlignment w:val="auto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Selection Process:</w:t>
      </w:r>
    </w:p>
    <w:p w:rsidR="007565B6" w:rsidRDefault="007E4F8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Interested youth must fill out the application form (on back of this sheet) on their qualifications and desire to be an Ambassador.</w:t>
      </w:r>
    </w:p>
    <w:p w:rsidR="007565B6" w:rsidRDefault="007E4F8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Interested youth must have one of their club leaders complete the “4-H Ambassador Recommendation Form” to be turned in with </w:t>
      </w:r>
      <w:r>
        <w:rPr>
          <w:rFonts w:ascii="Calibri" w:hAnsi="Calibri"/>
        </w:rPr>
        <w:t>their application.</w:t>
      </w:r>
    </w:p>
    <w:p w:rsidR="007565B6" w:rsidRDefault="007E4F83">
      <w:pPr>
        <w:numPr>
          <w:ilvl w:val="0"/>
          <w:numId w:val="3"/>
        </w:numPr>
      </w:pPr>
      <w:r>
        <w:rPr>
          <w:rFonts w:ascii="Calibri" w:hAnsi="Calibri"/>
          <w:shd w:val="clear" w:color="auto" w:fill="FFFF00"/>
        </w:rPr>
        <w:t>Interested youth must turn in their 4-H record book along with their application</w:t>
      </w:r>
      <w:r>
        <w:rPr>
          <w:rFonts w:ascii="Calibri" w:hAnsi="Calibri"/>
        </w:rPr>
        <w:t>.</w:t>
      </w:r>
    </w:p>
    <w:p w:rsidR="007565B6" w:rsidRDefault="007E4F83">
      <w:pPr>
        <w:numPr>
          <w:ilvl w:val="0"/>
          <w:numId w:val="3"/>
        </w:numPr>
      </w:pPr>
      <w:r>
        <w:rPr>
          <w:rFonts w:ascii="Calibri" w:hAnsi="Calibri"/>
        </w:rPr>
        <w:t xml:space="preserve">The youth are to be interviewed by the 4-H Board of Directors or sub-committee of the 4-H Board of Directors.  The interviews will be held on </w:t>
      </w:r>
      <w:r>
        <w:rPr>
          <w:rFonts w:ascii="Calibri" w:hAnsi="Calibri"/>
          <w:b/>
          <w:shd w:val="clear" w:color="auto" w:fill="FFFF00"/>
        </w:rPr>
        <w:t>Monday</w:t>
      </w:r>
      <w:r>
        <w:rPr>
          <w:rFonts w:ascii="Calibri" w:hAnsi="Calibri"/>
          <w:b/>
          <w:bCs/>
          <w:shd w:val="clear" w:color="auto" w:fill="FFFF00"/>
        </w:rPr>
        <w:t xml:space="preserve"> Octobe</w:t>
      </w:r>
      <w:r>
        <w:rPr>
          <w:rFonts w:ascii="Calibri" w:hAnsi="Calibri"/>
          <w:b/>
          <w:bCs/>
          <w:shd w:val="clear" w:color="auto" w:fill="FFFF00"/>
        </w:rPr>
        <w:t>r 1, 2018</w:t>
      </w:r>
      <w:r>
        <w:rPr>
          <w:rFonts w:ascii="Calibri" w:hAnsi="Calibri"/>
        </w:rPr>
        <w:t xml:space="preserve"> starting at 5:30 p.m.  Youth will be contacted with specific times of interviews.</w:t>
      </w:r>
    </w:p>
    <w:p w:rsidR="007565B6" w:rsidRDefault="007565B6">
      <w:pPr>
        <w:rPr>
          <w:rFonts w:ascii="Calibri" w:hAnsi="Calibri"/>
          <w:sz w:val="16"/>
          <w:szCs w:val="16"/>
        </w:rPr>
      </w:pPr>
    </w:p>
    <w:p w:rsidR="007565B6" w:rsidRDefault="007E4F83">
      <w:pPr>
        <w:pStyle w:val="BodyText3"/>
        <w:overflowPunct/>
        <w:autoSpaceDE/>
        <w:textAlignment w:val="auto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Advisor:</w:t>
      </w:r>
    </w:p>
    <w:p w:rsidR="007565B6" w:rsidRDefault="007E4F83">
      <w:pPr>
        <w:pStyle w:val="BodyText3"/>
        <w:overflowPunct/>
        <w:autoSpaceDE/>
        <w:textAlignment w:val="auto"/>
        <w:rPr>
          <w:rFonts w:ascii="Calibri" w:hAnsi="Calibri"/>
          <w:b w:val="0"/>
          <w:iCs w:val="0"/>
          <w:szCs w:val="24"/>
        </w:rPr>
      </w:pPr>
      <w:r>
        <w:rPr>
          <w:rFonts w:ascii="Calibri" w:hAnsi="Calibri"/>
          <w:b w:val="0"/>
          <w:iCs w:val="0"/>
          <w:szCs w:val="24"/>
        </w:rPr>
        <w:t>The Ambassadors will be under the direction of an adult leader volunteer(s). The 4-H Program Coordinator and the 4-H Board of Directors will assist in adv</w:t>
      </w:r>
      <w:r>
        <w:rPr>
          <w:rFonts w:ascii="Calibri" w:hAnsi="Calibri"/>
          <w:b w:val="0"/>
          <w:iCs w:val="0"/>
          <w:szCs w:val="24"/>
        </w:rPr>
        <w:t>isement as needed.</w:t>
      </w:r>
    </w:p>
    <w:p w:rsidR="007565B6" w:rsidRDefault="007E4F83">
      <w:pPr>
        <w:pStyle w:val="BodyText3"/>
        <w:overflowPunct/>
        <w:autoSpaceDE/>
        <w:textAlignment w:val="auto"/>
        <w:rPr>
          <w:rFonts w:ascii="Calibri" w:hAnsi="Calibri"/>
          <w:b w:val="0"/>
          <w:iCs w:val="0"/>
          <w:szCs w:val="24"/>
        </w:rPr>
      </w:pPr>
      <w:r>
        <w:rPr>
          <w:rFonts w:ascii="Calibri" w:hAnsi="Calibri"/>
          <w:b w:val="0"/>
          <w:iCs w:val="0"/>
          <w:szCs w:val="24"/>
        </w:rPr>
        <w:t>** Youth must be available for a whole year term. Ambassadors may serve more than one year in a row. This year there will be a maximum of 12 Ambassadors selected.</w:t>
      </w:r>
    </w:p>
    <w:p w:rsidR="007565B6" w:rsidRDefault="007565B6">
      <w:pPr>
        <w:pStyle w:val="BodyText3"/>
        <w:overflowPunct/>
        <w:autoSpaceDE/>
        <w:textAlignment w:val="auto"/>
        <w:rPr>
          <w:rFonts w:ascii="Calibri" w:hAnsi="Calibri"/>
          <w:b w:val="0"/>
          <w:iCs w:val="0"/>
          <w:szCs w:val="24"/>
        </w:rPr>
      </w:pPr>
    </w:p>
    <w:p w:rsidR="007565B6" w:rsidRDefault="007565B6">
      <w:pPr>
        <w:pStyle w:val="BodyText3"/>
        <w:overflowPunct/>
        <w:autoSpaceDE/>
        <w:textAlignment w:val="auto"/>
        <w:rPr>
          <w:rFonts w:ascii="Calibri" w:hAnsi="Calibri"/>
          <w:b w:val="0"/>
          <w:iCs w:val="0"/>
          <w:szCs w:val="24"/>
        </w:rPr>
      </w:pPr>
    </w:p>
    <w:p w:rsidR="007565B6" w:rsidRDefault="007565B6">
      <w:pPr>
        <w:pStyle w:val="BodyText3"/>
        <w:overflowPunct/>
        <w:autoSpaceDE/>
        <w:jc w:val="center"/>
        <w:textAlignment w:val="auto"/>
        <w:rPr>
          <w:rFonts w:ascii="Calibri" w:hAnsi="Calibri"/>
          <w:bCs/>
          <w:iCs w:val="0"/>
          <w:szCs w:val="24"/>
          <w:u w:val="single"/>
        </w:rPr>
      </w:pPr>
    </w:p>
    <w:p w:rsidR="007565B6" w:rsidRDefault="007E4F83">
      <w:pPr>
        <w:pStyle w:val="BodyText3"/>
        <w:overflowPunct/>
        <w:autoSpaceDE/>
        <w:jc w:val="center"/>
        <w:textAlignment w:val="auto"/>
      </w:pPr>
      <w:r>
        <w:rPr>
          <w:rFonts w:ascii="Calibri" w:hAnsi="Calibri"/>
          <w:bCs/>
          <w:iCs w:val="0"/>
          <w:sz w:val="32"/>
          <w:szCs w:val="24"/>
          <w:u w:val="single"/>
        </w:rPr>
        <w:lastRenderedPageBreak/>
        <w:t xml:space="preserve">APPLICATIONS ARE DUE TO THE EXTENSION OFFICE BY </w:t>
      </w:r>
      <w:r>
        <w:rPr>
          <w:rFonts w:ascii="Calibri" w:hAnsi="Calibri"/>
          <w:bCs/>
          <w:iCs w:val="0"/>
          <w:sz w:val="32"/>
          <w:szCs w:val="24"/>
          <w:u w:val="single"/>
          <w:shd w:val="clear" w:color="auto" w:fill="FFFF00"/>
        </w:rPr>
        <w:t>September 24, 2018</w:t>
      </w:r>
    </w:p>
    <w:p w:rsidR="007565B6" w:rsidRDefault="007E4F83">
      <w:pPr>
        <w:pStyle w:val="BodyText3"/>
        <w:overflowPunct/>
        <w:autoSpaceDE/>
        <w:jc w:val="center"/>
        <w:textAlignment w:val="auto"/>
        <w:rPr>
          <w:rFonts w:ascii="Calibri" w:hAnsi="Calibri"/>
          <w:iCs w:val="0"/>
          <w:sz w:val="32"/>
          <w:szCs w:val="24"/>
          <w:u w:val="single"/>
        </w:rPr>
      </w:pPr>
      <w:r>
        <w:rPr>
          <w:rFonts w:ascii="Calibri" w:hAnsi="Calibri"/>
          <w:iCs w:val="0"/>
          <w:sz w:val="32"/>
          <w:szCs w:val="24"/>
          <w:u w:val="single"/>
        </w:rPr>
        <w:t>LANGLADE COUNTY 4-H AMBASSADOR APPLICATION</w:t>
      </w:r>
    </w:p>
    <w:p w:rsidR="007565B6" w:rsidRDefault="007565B6">
      <w:pPr>
        <w:pStyle w:val="BodyText3"/>
        <w:overflowPunct/>
        <w:autoSpaceDE/>
        <w:jc w:val="center"/>
        <w:textAlignment w:val="auto"/>
        <w:rPr>
          <w:rFonts w:ascii="Calibri" w:hAnsi="Calibri"/>
          <w:iCs w:val="0"/>
          <w:sz w:val="32"/>
          <w:szCs w:val="24"/>
          <w:u w:val="single"/>
        </w:rPr>
      </w:pPr>
    </w:p>
    <w:p w:rsidR="007565B6" w:rsidRDefault="007E4F83">
      <w:pPr>
        <w:pStyle w:val="BodyText3"/>
        <w:overflowPunct/>
        <w:autoSpaceDE/>
        <w:textAlignment w:val="auto"/>
        <w:rPr>
          <w:rFonts w:ascii="Calibri" w:hAnsi="Calibri"/>
          <w:b w:val="0"/>
          <w:bCs/>
          <w:iCs w:val="0"/>
          <w:szCs w:val="24"/>
        </w:rPr>
      </w:pPr>
      <w:r>
        <w:rPr>
          <w:rFonts w:ascii="Calibri" w:hAnsi="Calibri"/>
          <w:b w:val="0"/>
          <w:bCs/>
          <w:iCs w:val="0"/>
          <w:szCs w:val="24"/>
        </w:rPr>
        <w:t>Name (As it should appear on a name badge</w:t>
      </w:r>
      <w:proofErr w:type="gramStart"/>
      <w:r>
        <w:rPr>
          <w:rFonts w:ascii="Calibri" w:hAnsi="Calibri"/>
          <w:b w:val="0"/>
          <w:bCs/>
          <w:iCs w:val="0"/>
          <w:szCs w:val="24"/>
        </w:rPr>
        <w:t>)_</w:t>
      </w:r>
      <w:proofErr w:type="gramEnd"/>
      <w:r>
        <w:rPr>
          <w:rFonts w:ascii="Calibri" w:hAnsi="Calibri"/>
          <w:b w:val="0"/>
          <w:bCs/>
          <w:iCs w:val="0"/>
          <w:szCs w:val="24"/>
        </w:rPr>
        <w:t xml:space="preserve">________________________________________________    </w:t>
      </w:r>
    </w:p>
    <w:p w:rsidR="007565B6" w:rsidRDefault="007565B6">
      <w:pPr>
        <w:pStyle w:val="BodyText3"/>
        <w:overflowPunct/>
        <w:autoSpaceDE/>
        <w:textAlignment w:val="auto"/>
        <w:rPr>
          <w:rFonts w:ascii="Calibri" w:hAnsi="Calibri"/>
          <w:b w:val="0"/>
          <w:bCs/>
          <w:iCs w:val="0"/>
          <w:szCs w:val="24"/>
        </w:rPr>
      </w:pPr>
    </w:p>
    <w:p w:rsidR="007565B6" w:rsidRDefault="007E4F83">
      <w:pPr>
        <w:pStyle w:val="BodyText3"/>
        <w:overflowPunct/>
        <w:autoSpaceDE/>
        <w:textAlignment w:val="auto"/>
        <w:rPr>
          <w:rFonts w:ascii="Calibri" w:hAnsi="Calibri"/>
          <w:b w:val="0"/>
          <w:bCs/>
          <w:iCs w:val="0"/>
          <w:szCs w:val="24"/>
        </w:rPr>
      </w:pPr>
      <w:r>
        <w:rPr>
          <w:rFonts w:ascii="Calibri" w:hAnsi="Calibri"/>
          <w:b w:val="0"/>
          <w:bCs/>
          <w:iCs w:val="0"/>
          <w:szCs w:val="24"/>
        </w:rPr>
        <w:t>Address________________________________________ Grade (as of Jan. 1</w:t>
      </w:r>
      <w:proofErr w:type="gramStart"/>
      <w:r>
        <w:rPr>
          <w:rFonts w:ascii="Calibri" w:hAnsi="Calibri"/>
          <w:b w:val="0"/>
          <w:bCs/>
          <w:iCs w:val="0"/>
          <w:szCs w:val="24"/>
        </w:rPr>
        <w:t>)_</w:t>
      </w:r>
      <w:proofErr w:type="gramEnd"/>
      <w:r>
        <w:rPr>
          <w:rFonts w:ascii="Calibri" w:hAnsi="Calibri"/>
          <w:b w:val="0"/>
          <w:bCs/>
          <w:iCs w:val="0"/>
          <w:szCs w:val="24"/>
        </w:rPr>
        <w:t>_____</w:t>
      </w:r>
    </w:p>
    <w:p w:rsidR="007565B6" w:rsidRDefault="007565B6">
      <w:pPr>
        <w:pStyle w:val="BodyText3"/>
        <w:overflowPunct/>
        <w:autoSpaceDE/>
        <w:textAlignment w:val="auto"/>
        <w:rPr>
          <w:rFonts w:ascii="Calibri" w:hAnsi="Calibri"/>
          <w:b w:val="0"/>
          <w:bCs/>
          <w:iCs w:val="0"/>
          <w:szCs w:val="24"/>
        </w:rPr>
      </w:pPr>
    </w:p>
    <w:p w:rsidR="007565B6" w:rsidRDefault="007E4F83">
      <w:pPr>
        <w:pStyle w:val="BodyText3"/>
        <w:overflowPunct/>
        <w:autoSpaceDE/>
        <w:textAlignment w:val="auto"/>
        <w:rPr>
          <w:rFonts w:ascii="Calibri" w:hAnsi="Calibri"/>
          <w:b w:val="0"/>
          <w:bCs/>
          <w:iCs w:val="0"/>
          <w:szCs w:val="24"/>
        </w:rPr>
      </w:pPr>
      <w:r>
        <w:rPr>
          <w:rFonts w:ascii="Calibri" w:hAnsi="Calibri"/>
          <w:b w:val="0"/>
          <w:bCs/>
          <w:iCs w:val="0"/>
          <w:szCs w:val="24"/>
        </w:rPr>
        <w:t xml:space="preserve">            ___________________________</w:t>
      </w:r>
      <w:r>
        <w:rPr>
          <w:rFonts w:ascii="Calibri" w:hAnsi="Calibri"/>
          <w:b w:val="0"/>
          <w:bCs/>
          <w:iCs w:val="0"/>
          <w:szCs w:val="24"/>
        </w:rPr>
        <w:t>______________ Phone ____________________________</w:t>
      </w:r>
    </w:p>
    <w:p w:rsidR="007565B6" w:rsidRDefault="007565B6">
      <w:pPr>
        <w:pStyle w:val="BodyText3"/>
        <w:overflowPunct/>
        <w:autoSpaceDE/>
        <w:textAlignment w:val="auto"/>
        <w:rPr>
          <w:rFonts w:ascii="Calibri" w:hAnsi="Calibri"/>
          <w:b w:val="0"/>
          <w:bCs/>
          <w:iCs w:val="0"/>
          <w:szCs w:val="24"/>
        </w:rPr>
      </w:pPr>
    </w:p>
    <w:p w:rsidR="007565B6" w:rsidRDefault="007E4F83">
      <w:pPr>
        <w:pStyle w:val="BodyText3"/>
        <w:overflowPunct/>
        <w:autoSpaceDE/>
        <w:textAlignment w:val="auto"/>
        <w:rPr>
          <w:rFonts w:ascii="Calibri" w:hAnsi="Calibri"/>
          <w:b w:val="0"/>
          <w:bCs/>
          <w:iCs w:val="0"/>
          <w:szCs w:val="24"/>
        </w:rPr>
      </w:pPr>
      <w:r>
        <w:rPr>
          <w:rFonts w:ascii="Calibri" w:hAnsi="Calibri"/>
          <w:b w:val="0"/>
          <w:bCs/>
          <w:iCs w:val="0"/>
          <w:szCs w:val="24"/>
        </w:rPr>
        <w:t>Club___________________________________________ Shirt Size ____________________________</w:t>
      </w:r>
    </w:p>
    <w:p w:rsidR="007565B6" w:rsidRDefault="007565B6">
      <w:pPr>
        <w:pStyle w:val="BodyText3"/>
        <w:overflowPunct/>
        <w:autoSpaceDE/>
        <w:textAlignment w:val="auto"/>
        <w:rPr>
          <w:rFonts w:ascii="Calibri" w:hAnsi="Calibri"/>
          <w:b w:val="0"/>
          <w:bCs/>
          <w:iCs w:val="0"/>
          <w:szCs w:val="24"/>
        </w:rPr>
      </w:pPr>
    </w:p>
    <w:p w:rsidR="007565B6" w:rsidRDefault="007E4F83">
      <w:pPr>
        <w:pStyle w:val="BodyText3"/>
        <w:numPr>
          <w:ilvl w:val="0"/>
          <w:numId w:val="4"/>
        </w:numPr>
        <w:overflowPunct/>
        <w:autoSpaceDE/>
        <w:textAlignment w:val="auto"/>
        <w:rPr>
          <w:rFonts w:ascii="Calibri" w:hAnsi="Calibri"/>
          <w:b w:val="0"/>
          <w:bCs/>
          <w:iCs w:val="0"/>
          <w:szCs w:val="24"/>
        </w:rPr>
      </w:pPr>
      <w:r>
        <w:rPr>
          <w:rFonts w:ascii="Calibri" w:hAnsi="Calibri"/>
          <w:b w:val="0"/>
          <w:bCs/>
          <w:iCs w:val="0"/>
          <w:szCs w:val="24"/>
        </w:rPr>
        <w:t>Please list your prior youth leadership positions (example: club officer, committee chairperson, etc.) and /or activ</w:t>
      </w:r>
      <w:r>
        <w:rPr>
          <w:rFonts w:ascii="Calibri" w:hAnsi="Calibri"/>
          <w:b w:val="0"/>
          <w:bCs/>
          <w:iCs w:val="0"/>
          <w:szCs w:val="24"/>
        </w:rPr>
        <w:t>ities:</w:t>
      </w:r>
    </w:p>
    <w:p w:rsidR="007565B6" w:rsidRDefault="007565B6">
      <w:pPr>
        <w:pStyle w:val="BodyText3"/>
        <w:overflowPunct/>
        <w:autoSpaceDE/>
        <w:ind w:left="1440"/>
        <w:textAlignment w:val="auto"/>
        <w:rPr>
          <w:rFonts w:ascii="Calibri" w:hAnsi="Calibri"/>
          <w:b w:val="0"/>
          <w:bCs/>
          <w:iCs w:val="0"/>
          <w:szCs w:val="24"/>
        </w:rPr>
      </w:pPr>
    </w:p>
    <w:p w:rsidR="007565B6" w:rsidRDefault="007E4F83">
      <w:pPr>
        <w:pStyle w:val="BodyText3"/>
        <w:overflowPunct/>
        <w:autoSpaceDE/>
        <w:ind w:left="1440"/>
        <w:textAlignment w:val="auto"/>
        <w:rPr>
          <w:rFonts w:ascii="Calibri" w:hAnsi="Calibri"/>
          <w:b w:val="0"/>
          <w:bCs/>
          <w:iCs w:val="0"/>
          <w:szCs w:val="24"/>
        </w:rPr>
      </w:pPr>
      <w:r>
        <w:rPr>
          <w:rFonts w:ascii="Calibri" w:hAnsi="Calibri"/>
          <w:b w:val="0"/>
          <w:bCs/>
          <w:iCs w:val="0"/>
          <w:szCs w:val="24"/>
        </w:rPr>
        <w:t>Club:</w:t>
      </w:r>
    </w:p>
    <w:p w:rsidR="007565B6" w:rsidRDefault="007E4F83">
      <w:pPr>
        <w:pStyle w:val="BodyText3"/>
        <w:overflowPunct/>
        <w:autoSpaceDE/>
        <w:ind w:left="1440"/>
        <w:textAlignment w:val="auto"/>
        <w:rPr>
          <w:rFonts w:ascii="Calibri" w:hAnsi="Calibri"/>
          <w:b w:val="0"/>
          <w:bCs/>
          <w:iCs w:val="0"/>
          <w:szCs w:val="24"/>
        </w:rPr>
      </w:pPr>
      <w:r>
        <w:rPr>
          <w:rFonts w:ascii="Calibri" w:hAnsi="Calibri"/>
          <w:b w:val="0"/>
          <w:bCs/>
          <w:iCs w:val="0"/>
          <w:szCs w:val="24"/>
        </w:rPr>
        <w:t>County:</w:t>
      </w:r>
    </w:p>
    <w:p w:rsidR="007565B6" w:rsidRDefault="007E4F83">
      <w:pPr>
        <w:pStyle w:val="BodyText3"/>
        <w:overflowPunct/>
        <w:autoSpaceDE/>
        <w:ind w:left="1440"/>
        <w:textAlignment w:val="auto"/>
        <w:rPr>
          <w:rFonts w:ascii="Calibri" w:hAnsi="Calibri"/>
          <w:b w:val="0"/>
          <w:bCs/>
          <w:iCs w:val="0"/>
          <w:szCs w:val="24"/>
        </w:rPr>
      </w:pPr>
      <w:r>
        <w:rPr>
          <w:rFonts w:ascii="Calibri" w:hAnsi="Calibri"/>
          <w:b w:val="0"/>
          <w:bCs/>
          <w:iCs w:val="0"/>
          <w:szCs w:val="24"/>
        </w:rPr>
        <w:t>District/State:</w:t>
      </w:r>
    </w:p>
    <w:p w:rsidR="007565B6" w:rsidRDefault="007565B6">
      <w:pPr>
        <w:pStyle w:val="BodyText3"/>
        <w:overflowPunct/>
        <w:autoSpaceDE/>
        <w:ind w:left="1440"/>
        <w:textAlignment w:val="auto"/>
        <w:rPr>
          <w:rFonts w:ascii="Calibri" w:hAnsi="Calibri"/>
          <w:b w:val="0"/>
          <w:bCs/>
          <w:iCs w:val="0"/>
          <w:szCs w:val="24"/>
        </w:rPr>
      </w:pPr>
    </w:p>
    <w:p w:rsidR="007565B6" w:rsidRDefault="007E4F83">
      <w:pPr>
        <w:pStyle w:val="BodyText3"/>
        <w:numPr>
          <w:ilvl w:val="0"/>
          <w:numId w:val="4"/>
        </w:numPr>
        <w:overflowPunct/>
        <w:autoSpaceDE/>
        <w:textAlignment w:val="auto"/>
        <w:rPr>
          <w:rFonts w:ascii="Calibri" w:hAnsi="Calibri"/>
          <w:b w:val="0"/>
          <w:bCs/>
          <w:iCs w:val="0"/>
          <w:szCs w:val="24"/>
        </w:rPr>
      </w:pPr>
      <w:r>
        <w:rPr>
          <w:rFonts w:ascii="Calibri" w:hAnsi="Calibri"/>
          <w:b w:val="0"/>
          <w:bCs/>
          <w:iCs w:val="0"/>
          <w:szCs w:val="24"/>
        </w:rPr>
        <w:t>Why would you like to be a 4-H Ambassador?</w:t>
      </w:r>
    </w:p>
    <w:p w:rsidR="007565B6" w:rsidRDefault="007565B6">
      <w:pPr>
        <w:pStyle w:val="BodyText3"/>
        <w:overflowPunct/>
        <w:autoSpaceDE/>
        <w:ind w:left="360"/>
        <w:textAlignment w:val="auto"/>
        <w:rPr>
          <w:rFonts w:ascii="Calibri" w:hAnsi="Calibri"/>
          <w:b w:val="0"/>
          <w:bCs/>
          <w:iCs w:val="0"/>
          <w:szCs w:val="24"/>
        </w:rPr>
      </w:pPr>
    </w:p>
    <w:p w:rsidR="007565B6" w:rsidRDefault="007565B6">
      <w:pPr>
        <w:pStyle w:val="BodyText3"/>
        <w:overflowPunct/>
        <w:autoSpaceDE/>
        <w:ind w:left="360"/>
        <w:textAlignment w:val="auto"/>
        <w:rPr>
          <w:rFonts w:ascii="Calibri" w:hAnsi="Calibri"/>
          <w:b w:val="0"/>
          <w:bCs/>
          <w:iCs w:val="0"/>
          <w:szCs w:val="24"/>
        </w:rPr>
      </w:pPr>
    </w:p>
    <w:p w:rsidR="007565B6" w:rsidRDefault="007565B6">
      <w:pPr>
        <w:pStyle w:val="BodyText3"/>
        <w:overflowPunct/>
        <w:autoSpaceDE/>
        <w:ind w:left="360"/>
        <w:textAlignment w:val="auto"/>
        <w:rPr>
          <w:rFonts w:ascii="Calibri" w:hAnsi="Calibri"/>
          <w:b w:val="0"/>
          <w:bCs/>
          <w:iCs w:val="0"/>
          <w:szCs w:val="24"/>
        </w:rPr>
      </w:pPr>
    </w:p>
    <w:p w:rsidR="007565B6" w:rsidRDefault="007E4F83">
      <w:pPr>
        <w:pStyle w:val="BodyText3"/>
        <w:overflowPunct/>
        <w:autoSpaceDE/>
        <w:ind w:left="360"/>
        <w:textAlignment w:val="auto"/>
        <w:rPr>
          <w:rFonts w:ascii="Calibri" w:hAnsi="Calibri"/>
          <w:b w:val="0"/>
          <w:bCs/>
          <w:iCs w:val="0"/>
          <w:szCs w:val="24"/>
        </w:rPr>
      </w:pPr>
      <w:r>
        <w:rPr>
          <w:rFonts w:ascii="Calibri" w:hAnsi="Calibri"/>
          <w:b w:val="0"/>
          <w:bCs/>
          <w:iCs w:val="0"/>
          <w:szCs w:val="24"/>
        </w:rPr>
        <w:t>3. What activities would you like to participate in as an Ambassador?</w:t>
      </w:r>
    </w:p>
    <w:p w:rsidR="007565B6" w:rsidRDefault="007565B6">
      <w:pPr>
        <w:pStyle w:val="BodyText3"/>
        <w:overflowPunct/>
        <w:autoSpaceDE/>
        <w:textAlignment w:val="auto"/>
        <w:rPr>
          <w:rFonts w:ascii="Calibri" w:hAnsi="Calibri"/>
          <w:b w:val="0"/>
          <w:bCs/>
          <w:iCs w:val="0"/>
          <w:szCs w:val="24"/>
        </w:rPr>
      </w:pPr>
    </w:p>
    <w:p w:rsidR="007565B6" w:rsidRDefault="007565B6">
      <w:pPr>
        <w:pStyle w:val="BodyText3"/>
        <w:overflowPunct/>
        <w:autoSpaceDE/>
        <w:ind w:left="360"/>
        <w:textAlignment w:val="auto"/>
        <w:rPr>
          <w:rFonts w:ascii="Calibri" w:hAnsi="Calibri"/>
          <w:b w:val="0"/>
          <w:bCs/>
          <w:iCs w:val="0"/>
          <w:szCs w:val="24"/>
        </w:rPr>
      </w:pPr>
    </w:p>
    <w:p w:rsidR="007565B6" w:rsidRDefault="007E4F83">
      <w:pPr>
        <w:pStyle w:val="BodyText3"/>
        <w:overflowPunct/>
        <w:autoSpaceDE/>
        <w:ind w:left="360"/>
        <w:textAlignment w:val="auto"/>
        <w:rPr>
          <w:rFonts w:ascii="Calibri" w:hAnsi="Calibri"/>
          <w:b w:val="0"/>
          <w:bCs/>
          <w:iCs w:val="0"/>
          <w:szCs w:val="24"/>
        </w:rPr>
      </w:pPr>
      <w:r>
        <w:rPr>
          <w:rFonts w:ascii="Calibri" w:hAnsi="Calibri"/>
          <w:b w:val="0"/>
          <w:bCs/>
          <w:iCs w:val="0"/>
          <w:szCs w:val="24"/>
        </w:rPr>
        <w:t>4.  I may need transportation to and from events. ______yes    ______no</w:t>
      </w:r>
    </w:p>
    <w:p w:rsidR="007565B6" w:rsidRDefault="007565B6">
      <w:pPr>
        <w:pStyle w:val="BodyText3"/>
        <w:overflowPunct/>
        <w:autoSpaceDE/>
        <w:ind w:left="360"/>
        <w:textAlignment w:val="auto"/>
        <w:rPr>
          <w:rFonts w:ascii="Calibri" w:hAnsi="Calibri"/>
          <w:b w:val="0"/>
          <w:bCs/>
          <w:iCs w:val="0"/>
          <w:szCs w:val="24"/>
        </w:rPr>
      </w:pPr>
    </w:p>
    <w:p w:rsidR="007565B6" w:rsidRDefault="007E4F83">
      <w:pPr>
        <w:pStyle w:val="BodyText3"/>
        <w:numPr>
          <w:ilvl w:val="0"/>
          <w:numId w:val="3"/>
        </w:numPr>
        <w:overflowPunct/>
        <w:autoSpaceDE/>
        <w:textAlignment w:val="auto"/>
      </w:pPr>
      <w:r>
        <w:rPr>
          <w:rFonts w:ascii="Calibri" w:hAnsi="Calibri"/>
          <w:b w:val="0"/>
          <w:bCs/>
          <w:iCs w:val="0"/>
          <w:szCs w:val="24"/>
        </w:rPr>
        <w:t xml:space="preserve">Please list 2 people who </w:t>
      </w:r>
      <w:r>
        <w:rPr>
          <w:rFonts w:ascii="Calibri" w:hAnsi="Calibri"/>
          <w:b w:val="0"/>
          <w:bCs/>
          <w:iCs w:val="0"/>
          <w:szCs w:val="24"/>
        </w:rPr>
        <w:t xml:space="preserve">can serve as references for you that are </w:t>
      </w:r>
      <w:r>
        <w:rPr>
          <w:rFonts w:ascii="Calibri" w:hAnsi="Calibri"/>
          <w:b w:val="0"/>
          <w:bCs/>
          <w:i/>
          <w:iCs w:val="0"/>
          <w:szCs w:val="24"/>
        </w:rPr>
        <w:t>unrelated</w:t>
      </w:r>
      <w:r>
        <w:rPr>
          <w:rFonts w:ascii="Calibri" w:hAnsi="Calibri"/>
          <w:b w:val="0"/>
          <w:bCs/>
          <w:iCs w:val="0"/>
          <w:szCs w:val="24"/>
        </w:rPr>
        <w:t xml:space="preserve"> that might give insight into your potential as an Ambassador.  These could be from school, church, 4-H, other youth organizations, community members, etc…</w:t>
      </w:r>
    </w:p>
    <w:p w:rsidR="007565B6" w:rsidRDefault="007E4F83">
      <w:pPr>
        <w:pStyle w:val="BodyText3"/>
        <w:overflowPunct/>
        <w:autoSpaceDE/>
        <w:ind w:left="720"/>
        <w:textAlignment w:val="auto"/>
        <w:rPr>
          <w:rFonts w:ascii="Calibri" w:hAnsi="Calibri"/>
          <w:b w:val="0"/>
          <w:bCs/>
          <w:iCs w:val="0"/>
          <w:szCs w:val="24"/>
          <w:u w:val="single"/>
        </w:rPr>
      </w:pPr>
      <w:r>
        <w:rPr>
          <w:rFonts w:ascii="Calibri" w:hAnsi="Calibri"/>
          <w:b w:val="0"/>
          <w:bCs/>
          <w:iCs w:val="0"/>
          <w:szCs w:val="24"/>
          <w:u w:val="single"/>
        </w:rPr>
        <w:t>Name</w:t>
      </w:r>
      <w:r>
        <w:rPr>
          <w:rFonts w:ascii="Calibri" w:hAnsi="Calibri"/>
          <w:b w:val="0"/>
          <w:bCs/>
          <w:iCs w:val="0"/>
          <w:szCs w:val="24"/>
          <w:u w:val="single"/>
        </w:rPr>
        <w:tab/>
      </w:r>
      <w:r>
        <w:rPr>
          <w:rFonts w:ascii="Calibri" w:hAnsi="Calibri"/>
          <w:b w:val="0"/>
          <w:bCs/>
          <w:iCs w:val="0"/>
          <w:szCs w:val="24"/>
          <w:u w:val="single"/>
        </w:rPr>
        <w:tab/>
      </w:r>
      <w:r>
        <w:rPr>
          <w:rFonts w:ascii="Calibri" w:hAnsi="Calibri"/>
          <w:b w:val="0"/>
          <w:bCs/>
          <w:iCs w:val="0"/>
          <w:szCs w:val="24"/>
          <w:u w:val="single"/>
        </w:rPr>
        <w:tab/>
        <w:t>Relationship</w:t>
      </w:r>
      <w:r>
        <w:rPr>
          <w:rFonts w:ascii="Calibri" w:hAnsi="Calibri"/>
          <w:b w:val="0"/>
          <w:bCs/>
          <w:iCs w:val="0"/>
          <w:szCs w:val="24"/>
          <w:u w:val="single"/>
        </w:rPr>
        <w:tab/>
      </w:r>
      <w:r>
        <w:rPr>
          <w:rFonts w:ascii="Calibri" w:hAnsi="Calibri"/>
          <w:b w:val="0"/>
          <w:bCs/>
          <w:iCs w:val="0"/>
          <w:szCs w:val="24"/>
          <w:u w:val="single"/>
        </w:rPr>
        <w:tab/>
      </w:r>
      <w:r>
        <w:rPr>
          <w:rFonts w:ascii="Calibri" w:hAnsi="Calibri"/>
          <w:b w:val="0"/>
          <w:bCs/>
          <w:iCs w:val="0"/>
          <w:szCs w:val="24"/>
          <w:u w:val="single"/>
        </w:rPr>
        <w:tab/>
        <w:t>Address</w:t>
      </w:r>
      <w:r>
        <w:rPr>
          <w:rFonts w:ascii="Calibri" w:hAnsi="Calibri"/>
          <w:b w:val="0"/>
          <w:bCs/>
          <w:iCs w:val="0"/>
          <w:szCs w:val="24"/>
          <w:u w:val="single"/>
        </w:rPr>
        <w:tab/>
      </w:r>
      <w:r>
        <w:rPr>
          <w:rFonts w:ascii="Calibri" w:hAnsi="Calibri"/>
          <w:b w:val="0"/>
          <w:bCs/>
          <w:iCs w:val="0"/>
          <w:szCs w:val="24"/>
          <w:u w:val="single"/>
        </w:rPr>
        <w:tab/>
      </w:r>
      <w:r>
        <w:rPr>
          <w:rFonts w:ascii="Calibri" w:hAnsi="Calibri"/>
          <w:b w:val="0"/>
          <w:bCs/>
          <w:iCs w:val="0"/>
          <w:szCs w:val="24"/>
          <w:u w:val="single"/>
        </w:rPr>
        <w:tab/>
        <w:t>Phone Number</w:t>
      </w:r>
    </w:p>
    <w:p w:rsidR="007565B6" w:rsidRDefault="007E4F83">
      <w:pPr>
        <w:pStyle w:val="BodyText3"/>
        <w:overflowPunct/>
        <w:autoSpaceDE/>
        <w:ind w:left="360"/>
        <w:textAlignment w:val="auto"/>
        <w:rPr>
          <w:rFonts w:ascii="Calibri" w:hAnsi="Calibri"/>
          <w:b w:val="0"/>
          <w:bCs/>
          <w:iCs w:val="0"/>
          <w:szCs w:val="24"/>
        </w:rPr>
      </w:pPr>
      <w:r>
        <w:rPr>
          <w:rFonts w:ascii="Calibri" w:hAnsi="Calibri"/>
          <w:b w:val="0"/>
          <w:bCs/>
          <w:iCs w:val="0"/>
          <w:szCs w:val="24"/>
        </w:rPr>
        <w:tab/>
        <w:t>1.</w:t>
      </w:r>
    </w:p>
    <w:p w:rsidR="007565B6" w:rsidRDefault="007E4F83">
      <w:pPr>
        <w:pStyle w:val="BodyText3"/>
        <w:overflowPunct/>
        <w:autoSpaceDE/>
        <w:ind w:left="360"/>
        <w:textAlignment w:val="auto"/>
        <w:rPr>
          <w:rFonts w:ascii="Calibri" w:hAnsi="Calibri"/>
          <w:b w:val="0"/>
          <w:bCs/>
          <w:iCs w:val="0"/>
          <w:szCs w:val="24"/>
        </w:rPr>
      </w:pPr>
      <w:r>
        <w:rPr>
          <w:rFonts w:ascii="Calibri" w:hAnsi="Calibri"/>
          <w:b w:val="0"/>
          <w:bCs/>
          <w:iCs w:val="0"/>
          <w:szCs w:val="24"/>
        </w:rPr>
        <w:tab/>
      </w:r>
      <w:r>
        <w:rPr>
          <w:rFonts w:ascii="Calibri" w:hAnsi="Calibri"/>
          <w:b w:val="0"/>
          <w:bCs/>
          <w:iCs w:val="0"/>
          <w:szCs w:val="24"/>
        </w:rPr>
        <w:t>2.</w:t>
      </w:r>
    </w:p>
    <w:p w:rsidR="007565B6" w:rsidRDefault="007565B6">
      <w:pPr>
        <w:pStyle w:val="BodyText3"/>
        <w:overflowPunct/>
        <w:autoSpaceDE/>
        <w:ind w:left="360"/>
        <w:textAlignment w:val="auto"/>
        <w:rPr>
          <w:rFonts w:ascii="Calibri" w:hAnsi="Calibri"/>
          <w:b w:val="0"/>
          <w:bCs/>
          <w:iCs w:val="0"/>
          <w:szCs w:val="24"/>
        </w:rPr>
      </w:pPr>
    </w:p>
    <w:p w:rsidR="007565B6" w:rsidRDefault="007E4F83">
      <w:pPr>
        <w:pStyle w:val="BodyText3"/>
        <w:overflowPunct/>
        <w:autoSpaceDE/>
        <w:ind w:left="360"/>
        <w:textAlignment w:val="auto"/>
      </w:pPr>
      <w:r>
        <w:rPr>
          <w:rFonts w:ascii="Calibri" w:hAnsi="Calibri"/>
          <w:b w:val="0"/>
          <w:bCs/>
          <w:iCs w:val="0"/>
          <w:szCs w:val="24"/>
        </w:rPr>
        <w:t>Preferred time slot for interview on October 1, 2018_______________________</w:t>
      </w:r>
    </w:p>
    <w:p w:rsidR="007565B6" w:rsidRDefault="007E4F83">
      <w:pPr>
        <w:pStyle w:val="BodyText3"/>
        <w:overflowPunct/>
        <w:autoSpaceDE/>
        <w:ind w:left="360"/>
        <w:textAlignment w:val="auto"/>
      </w:pPr>
      <w:r>
        <w:rPr>
          <w:rFonts w:ascii="Calibri" w:hAnsi="Calibri"/>
          <w:b w:val="0"/>
          <w:bCs/>
          <w:iCs w:val="0"/>
          <w:szCs w:val="24"/>
        </w:rPr>
        <w:t xml:space="preserve">(Interviews are 10 min. long, beginning at 5:30 p.m. ending roughly at 7:00 p.m.) </w:t>
      </w:r>
    </w:p>
    <w:p w:rsidR="007565B6" w:rsidRDefault="007565B6">
      <w:pPr>
        <w:pStyle w:val="BodyText3"/>
        <w:overflowPunct/>
        <w:autoSpaceDE/>
        <w:textAlignment w:val="auto"/>
        <w:rPr>
          <w:rFonts w:ascii="Calibri" w:hAnsi="Calibri"/>
          <w:b w:val="0"/>
          <w:bCs/>
          <w:iCs w:val="0"/>
          <w:szCs w:val="24"/>
        </w:rPr>
      </w:pPr>
    </w:p>
    <w:p w:rsidR="007565B6" w:rsidRDefault="007565B6">
      <w:pPr>
        <w:pStyle w:val="BodyText3"/>
        <w:overflowPunct/>
        <w:autoSpaceDE/>
        <w:ind w:left="360"/>
        <w:textAlignment w:val="auto"/>
        <w:rPr>
          <w:rFonts w:ascii="Calibri" w:hAnsi="Calibri"/>
          <w:b w:val="0"/>
          <w:bCs/>
          <w:iCs w:val="0"/>
          <w:szCs w:val="24"/>
        </w:rPr>
      </w:pPr>
    </w:p>
    <w:p w:rsidR="007565B6" w:rsidRDefault="007E4F83">
      <w:pPr>
        <w:pStyle w:val="BodyText3"/>
        <w:overflowPunct/>
        <w:autoSpaceDE/>
        <w:ind w:left="360"/>
        <w:jc w:val="center"/>
        <w:textAlignment w:val="auto"/>
        <w:rPr>
          <w:rFonts w:ascii="Calibri" w:hAnsi="Calibri"/>
          <w:iCs w:val="0"/>
          <w:sz w:val="22"/>
          <w:szCs w:val="22"/>
        </w:rPr>
      </w:pPr>
      <w:r>
        <w:rPr>
          <w:rFonts w:ascii="Calibri" w:hAnsi="Calibri"/>
          <w:iCs w:val="0"/>
          <w:sz w:val="22"/>
          <w:szCs w:val="22"/>
        </w:rPr>
        <w:t>Statement of Ambassador Agreement</w:t>
      </w:r>
    </w:p>
    <w:p w:rsidR="007565B6" w:rsidRDefault="007E4F83">
      <w:pPr>
        <w:pStyle w:val="BodyText3"/>
        <w:overflowPunct/>
        <w:autoSpaceDE/>
        <w:ind w:left="360"/>
        <w:textAlignment w:val="auto"/>
        <w:rPr>
          <w:rFonts w:ascii="Calibri" w:hAnsi="Calibri"/>
          <w:b w:val="0"/>
          <w:bCs/>
          <w:iCs w:val="0"/>
          <w:sz w:val="22"/>
          <w:szCs w:val="22"/>
        </w:rPr>
      </w:pPr>
      <w:r>
        <w:rPr>
          <w:rFonts w:ascii="Calibri" w:hAnsi="Calibri"/>
          <w:b w:val="0"/>
          <w:bCs/>
          <w:iCs w:val="0"/>
          <w:sz w:val="22"/>
          <w:szCs w:val="22"/>
        </w:rPr>
        <w:t xml:space="preserve">If I am chosen to be a Langlade County 4-H Ambassador I </w:t>
      </w:r>
      <w:r>
        <w:rPr>
          <w:rFonts w:ascii="Calibri" w:hAnsi="Calibri"/>
          <w:b w:val="0"/>
          <w:bCs/>
          <w:iCs w:val="0"/>
          <w:sz w:val="22"/>
          <w:szCs w:val="22"/>
        </w:rPr>
        <w:t>agree to follow all stated job duties. I know that I must be available for these duties for one full year and some of these duties may occur on nights and weekends. I will follow all 4-H behavior guidelines and serve as a positive role model to other 4-H m</w:t>
      </w:r>
      <w:r>
        <w:rPr>
          <w:rFonts w:ascii="Calibri" w:hAnsi="Calibri"/>
          <w:b w:val="0"/>
          <w:bCs/>
          <w:iCs w:val="0"/>
          <w:sz w:val="22"/>
          <w:szCs w:val="22"/>
        </w:rPr>
        <w:t>embers throughout Langlade County.</w:t>
      </w:r>
    </w:p>
    <w:p w:rsidR="007565B6" w:rsidRDefault="007565B6">
      <w:pPr>
        <w:pStyle w:val="BodyText3"/>
        <w:overflowPunct/>
        <w:autoSpaceDE/>
        <w:ind w:left="360"/>
        <w:textAlignment w:val="auto"/>
        <w:rPr>
          <w:rFonts w:ascii="Calibri" w:hAnsi="Calibri"/>
          <w:b w:val="0"/>
          <w:bCs/>
          <w:iCs w:val="0"/>
          <w:szCs w:val="24"/>
        </w:rPr>
      </w:pPr>
    </w:p>
    <w:p w:rsidR="007565B6" w:rsidRDefault="007E4F83">
      <w:pPr>
        <w:pStyle w:val="BodyText3"/>
        <w:overflowPunct/>
        <w:autoSpaceDE/>
        <w:ind w:left="360"/>
        <w:textAlignment w:val="auto"/>
        <w:rPr>
          <w:rFonts w:ascii="Calibri" w:hAnsi="Calibri"/>
          <w:b w:val="0"/>
          <w:bCs/>
          <w:iCs w:val="0"/>
          <w:szCs w:val="24"/>
        </w:rPr>
      </w:pPr>
      <w:r>
        <w:rPr>
          <w:rFonts w:ascii="Calibri" w:hAnsi="Calibri"/>
          <w:b w:val="0"/>
          <w:bCs/>
          <w:iCs w:val="0"/>
          <w:szCs w:val="24"/>
        </w:rPr>
        <w:t>_______________________________________               _________________________________</w:t>
      </w:r>
    </w:p>
    <w:p w:rsidR="007565B6" w:rsidRDefault="007E4F83">
      <w:pPr>
        <w:pStyle w:val="BodyText3"/>
        <w:overflowPunct/>
        <w:autoSpaceDE/>
        <w:ind w:left="360"/>
        <w:textAlignment w:val="auto"/>
        <w:rPr>
          <w:rFonts w:ascii="Calibri" w:hAnsi="Calibri"/>
          <w:b w:val="0"/>
          <w:bCs/>
          <w:iCs w:val="0"/>
          <w:szCs w:val="24"/>
        </w:rPr>
      </w:pPr>
      <w:r>
        <w:rPr>
          <w:rFonts w:ascii="Calibri" w:hAnsi="Calibri"/>
          <w:b w:val="0"/>
          <w:bCs/>
          <w:iCs w:val="0"/>
          <w:szCs w:val="24"/>
        </w:rPr>
        <w:t xml:space="preserve">             (Signature of applicant)                                                                  (Date)</w:t>
      </w:r>
    </w:p>
    <w:p w:rsidR="007565B6" w:rsidRDefault="007565B6">
      <w:pPr>
        <w:pStyle w:val="BodyText3"/>
        <w:overflowPunct/>
        <w:autoSpaceDE/>
        <w:ind w:left="360"/>
        <w:textAlignment w:val="auto"/>
        <w:rPr>
          <w:rFonts w:ascii="Calibri" w:hAnsi="Calibri"/>
          <w:b w:val="0"/>
          <w:bCs/>
          <w:iCs w:val="0"/>
          <w:szCs w:val="24"/>
        </w:rPr>
      </w:pPr>
    </w:p>
    <w:p w:rsidR="007565B6" w:rsidRDefault="007E4F83">
      <w:pPr>
        <w:pStyle w:val="BodyText3"/>
        <w:overflowPunct/>
        <w:autoSpaceDE/>
        <w:ind w:left="360"/>
        <w:textAlignment w:val="auto"/>
        <w:rPr>
          <w:rFonts w:ascii="Calibri" w:hAnsi="Calibri"/>
          <w:b w:val="0"/>
          <w:bCs/>
          <w:iCs w:val="0"/>
          <w:szCs w:val="24"/>
        </w:rPr>
      </w:pPr>
      <w:r>
        <w:rPr>
          <w:rFonts w:ascii="Calibri" w:hAnsi="Calibri"/>
          <w:b w:val="0"/>
          <w:bCs/>
          <w:iCs w:val="0"/>
          <w:szCs w:val="24"/>
        </w:rPr>
        <w:t>_____________________</w:t>
      </w:r>
      <w:r>
        <w:rPr>
          <w:rFonts w:ascii="Calibri" w:hAnsi="Calibri"/>
          <w:b w:val="0"/>
          <w:bCs/>
          <w:iCs w:val="0"/>
          <w:szCs w:val="24"/>
        </w:rPr>
        <w:t>_________________                _________________________________</w:t>
      </w:r>
    </w:p>
    <w:p w:rsidR="007565B6" w:rsidRDefault="007E4F83">
      <w:pPr>
        <w:pStyle w:val="BodyText3"/>
        <w:overflowPunct/>
        <w:autoSpaceDE/>
        <w:ind w:left="360"/>
        <w:textAlignment w:val="auto"/>
      </w:pPr>
      <w:r>
        <w:rPr>
          <w:rFonts w:ascii="Calibri" w:hAnsi="Calibri"/>
          <w:b w:val="0"/>
          <w:bCs/>
          <w:iCs w:val="0"/>
          <w:szCs w:val="24"/>
        </w:rPr>
        <w:t xml:space="preserve">             (Signature of parent)                                                                       (Date)</w:t>
      </w:r>
    </w:p>
    <w:sectPr w:rsidR="007565B6" w:rsidSect="007565B6">
      <w:pgSz w:w="12240" w:h="15840"/>
      <w:pgMar w:top="540" w:right="720" w:bottom="1037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B6" w:rsidRDefault="007565B6" w:rsidP="007565B6">
      <w:r>
        <w:separator/>
      </w:r>
    </w:p>
  </w:endnote>
  <w:endnote w:type="continuationSeparator" w:id="0">
    <w:p w:rsidR="007565B6" w:rsidRDefault="007565B6" w:rsidP="0075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ual Friday">
    <w:panose1 w:val="03000600000000000000"/>
    <w:charset w:val="00"/>
    <w:family w:val="script"/>
    <w:pitch w:val="variable"/>
    <w:sig w:usb0="80000003" w:usb1="0000000A" w:usb2="00000000" w:usb3="00000000" w:csb0="00000001" w:csb1="00000000"/>
  </w:font>
  <w:font w:name="CF Jack Story">
    <w:panose1 w:val="00000000000000000000"/>
    <w:charset w:val="00"/>
    <w:family w:val="auto"/>
    <w:pitch w:val="variable"/>
    <w:sig w:usb0="80000003" w:usb1="10000000" w:usb2="00000000" w:usb3="00000000" w:csb0="00000001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B6" w:rsidRDefault="007E4F83" w:rsidP="007565B6">
      <w:r w:rsidRPr="007565B6">
        <w:rPr>
          <w:color w:val="000000"/>
        </w:rPr>
        <w:separator/>
      </w:r>
    </w:p>
  </w:footnote>
  <w:footnote w:type="continuationSeparator" w:id="0">
    <w:p w:rsidR="007565B6" w:rsidRDefault="007565B6" w:rsidP="00756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1B0"/>
    <w:multiLevelType w:val="multilevel"/>
    <w:tmpl w:val="6C7C2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91CBC"/>
    <w:multiLevelType w:val="multilevel"/>
    <w:tmpl w:val="2D3CC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4D69"/>
    <w:multiLevelType w:val="multilevel"/>
    <w:tmpl w:val="194A9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C2F69"/>
    <w:multiLevelType w:val="multilevel"/>
    <w:tmpl w:val="338AB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5B6"/>
    <w:rsid w:val="007565B6"/>
    <w:rsid w:val="007E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65B6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565B6"/>
    <w:pPr>
      <w:overflowPunct w:val="0"/>
      <w:autoSpaceDE w:val="0"/>
    </w:pPr>
    <w:rPr>
      <w:rFonts w:ascii="CG Times" w:hAnsi="CG Times"/>
      <w:b/>
      <w:iCs/>
      <w:szCs w:val="20"/>
    </w:rPr>
  </w:style>
  <w:style w:type="paragraph" w:styleId="BodyText">
    <w:name w:val="Body Text"/>
    <w:basedOn w:val="Normal"/>
    <w:rsid w:val="007565B6"/>
    <w:rPr>
      <w:rFonts w:ascii="CG Times" w:hAnsi="CG Times"/>
      <w:b/>
      <w:sz w:val="36"/>
    </w:rPr>
  </w:style>
  <w:style w:type="paragraph" w:styleId="BalloonText">
    <w:name w:val="Balloon Text"/>
    <w:basedOn w:val="Normal"/>
    <w:rsid w:val="00756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756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Company>Langlade County UWEX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AMBASSADOR</dc:title>
  <dc:creator>UWEX</dc:creator>
  <cp:lastModifiedBy>Karalee DuFour</cp:lastModifiedBy>
  <cp:revision>2</cp:revision>
  <cp:lastPrinted>2018-08-28T22:49:00Z</cp:lastPrinted>
  <dcterms:created xsi:type="dcterms:W3CDTF">2018-08-30T18:47:00Z</dcterms:created>
  <dcterms:modified xsi:type="dcterms:W3CDTF">2018-08-30T18:47:00Z</dcterms:modified>
</cp:coreProperties>
</file>